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D" w:rsidRPr="007858C5" w:rsidRDefault="0041792D" w:rsidP="00AB4008">
      <w:pPr>
        <w:rPr>
          <w:sz w:val="20"/>
          <w:szCs w:val="20"/>
        </w:rPr>
      </w:pPr>
    </w:p>
    <w:p w:rsidR="0041792D" w:rsidRPr="0078508F" w:rsidRDefault="0041792D" w:rsidP="003B5190">
      <w:pPr>
        <w:jc w:val="right"/>
        <w:rPr>
          <w:b/>
          <w:bCs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s1026" type="#_x0000_t75" alt="poylimono" style="position:absolute;left:0;text-align:left;margin-left:2.25pt;margin-top:23.05pt;width:44.25pt;height:45pt;z-index:251658240;visibility:visible">
            <v:imagedata r:id="rId4" o:title=""/>
            <w10:wrap type="topAndBottom"/>
          </v:shape>
        </w:pict>
      </w:r>
    </w:p>
    <w:p w:rsidR="0041792D" w:rsidRPr="009D345F" w:rsidRDefault="0041792D" w:rsidP="0078508F">
      <w:pPr>
        <w:rPr>
          <w:b/>
          <w:bCs/>
        </w:rPr>
      </w:pPr>
      <w:r w:rsidRPr="0078508F">
        <w:rPr>
          <w:b/>
          <w:bCs/>
        </w:rPr>
        <w:t>ΕΛΛΗΝΙΚΗ ΔΗΜΟΚΡΑΤΙΑ</w:t>
      </w:r>
      <w:r w:rsidRPr="007858C5">
        <w:tab/>
      </w:r>
      <w:r w:rsidRPr="007858C5">
        <w:tab/>
      </w:r>
      <w:r w:rsidRPr="007858C5">
        <w:tab/>
        <w:t xml:space="preserve"> </w:t>
      </w:r>
      <w:r w:rsidRPr="007858C5">
        <w:tab/>
        <w:t xml:space="preserve">     </w:t>
      </w:r>
      <w:r w:rsidRPr="007858C5">
        <w:tab/>
        <w:t xml:space="preserve">                                                                                  </w:t>
      </w:r>
      <w:r>
        <w:t xml:space="preserve">      </w:t>
      </w:r>
      <w:r w:rsidRPr="007858C5">
        <w:t xml:space="preserve"> </w:t>
      </w:r>
      <w:r w:rsidRPr="00007D31">
        <w:rPr>
          <w:b/>
          <w:bCs/>
        </w:rPr>
        <w:t xml:space="preserve">ΠΕΡΙΣΤΕΡΙ </w:t>
      </w:r>
      <w:r w:rsidRPr="009D345F">
        <w:rPr>
          <w:b/>
          <w:bCs/>
        </w:rPr>
        <w:t>18/01/2018</w:t>
      </w:r>
    </w:p>
    <w:p w:rsidR="0041792D" w:rsidRPr="008D7C8C" w:rsidRDefault="0041792D" w:rsidP="00A42199">
      <w:pPr>
        <w:tabs>
          <w:tab w:val="left" w:pos="9387"/>
        </w:tabs>
        <w:rPr>
          <w:b/>
          <w:bCs/>
          <w:lang w:val="en-US"/>
        </w:rPr>
      </w:pPr>
      <w:r w:rsidRPr="007858C5">
        <w:rPr>
          <w:b/>
          <w:bCs/>
        </w:rPr>
        <w:t xml:space="preserve">ΔΗΜΟΣ ΠΕΡΙΣΤΕΡΙΟΥ </w:t>
      </w:r>
      <w:r w:rsidRPr="007858C5">
        <w:rPr>
          <w:b/>
          <w:bCs/>
        </w:rPr>
        <w:tab/>
        <w:t xml:space="preserve">                ΑΡ. ΠΡΩΤ.:  </w:t>
      </w:r>
      <w:r w:rsidRPr="008D7C8C">
        <w:rPr>
          <w:b/>
          <w:bCs/>
        </w:rPr>
        <w:t xml:space="preserve"> </w:t>
      </w:r>
      <w:r>
        <w:rPr>
          <w:b/>
          <w:bCs/>
          <w:lang w:val="en-US"/>
        </w:rPr>
        <w:t>296</w:t>
      </w:r>
    </w:p>
    <w:p w:rsidR="0041792D" w:rsidRPr="007858C5" w:rsidRDefault="0041792D" w:rsidP="00A421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416"/>
        </w:tabs>
        <w:rPr>
          <w:b/>
          <w:bCs/>
        </w:rPr>
      </w:pPr>
      <w:r w:rsidRPr="007858C5">
        <w:rPr>
          <w:b/>
          <w:bCs/>
        </w:rPr>
        <w:t>Ν.Π.Δ.Δ.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/>
      </w:tblPr>
      <w:tblGrid>
        <w:gridCol w:w="5613"/>
      </w:tblGrid>
      <w:tr w:rsidR="0041792D" w:rsidRPr="007858C5">
        <w:trPr>
          <w:trHeight w:val="878"/>
        </w:trPr>
        <w:tc>
          <w:tcPr>
            <w:tcW w:w="5613" w:type="dxa"/>
          </w:tcPr>
          <w:p w:rsidR="0041792D" w:rsidRPr="007858C5" w:rsidRDefault="0041792D" w:rsidP="00DA6B1A">
            <w:pPr>
              <w:rPr>
                <w:b/>
                <w:bCs/>
              </w:rPr>
            </w:pPr>
            <w:r w:rsidRPr="007858C5">
              <w:rPr>
                <w:b/>
                <w:bCs/>
              </w:rPr>
              <w:t xml:space="preserve">ΟΡΓΑΝΙΣΜΟΣ ΠΡΟΣΧΟΛΙΚΗΣ ΑΓΩΓΗΣ </w:t>
            </w:r>
          </w:p>
          <w:p w:rsidR="0041792D" w:rsidRPr="007858C5" w:rsidRDefault="0041792D" w:rsidP="00DA6B1A">
            <w:pPr>
              <w:rPr>
                <w:b/>
                <w:bCs/>
              </w:rPr>
            </w:pPr>
            <w:r w:rsidRPr="007858C5">
              <w:rPr>
                <w:b/>
                <w:bCs/>
              </w:rPr>
              <w:t>ΑΘΛΗΤΙΣΜΟΥ &amp; ΠΡΟΝΟΙΑΣ</w:t>
            </w:r>
          </w:p>
          <w:p w:rsidR="0041792D" w:rsidRPr="007858C5" w:rsidRDefault="0041792D" w:rsidP="00DA6B1A">
            <w:pPr>
              <w:rPr>
                <w:b/>
                <w:bCs/>
              </w:rPr>
            </w:pPr>
            <w:r w:rsidRPr="007858C5">
              <w:rPr>
                <w:b/>
                <w:bCs/>
              </w:rPr>
              <w:t>ΔΗΜΟΥ ΠΕΡΙΣΤΕΡΙΟΥ</w:t>
            </w:r>
          </w:p>
          <w:p w:rsidR="0041792D" w:rsidRPr="007858C5" w:rsidRDefault="0041792D" w:rsidP="00DA6B1A">
            <w:pPr>
              <w:rPr>
                <w:b/>
                <w:bCs/>
              </w:rPr>
            </w:pPr>
          </w:p>
        </w:tc>
      </w:tr>
    </w:tbl>
    <w:p w:rsidR="0041792D" w:rsidRPr="00B759BA" w:rsidRDefault="0041792D" w:rsidP="00AB4008">
      <w:r w:rsidRPr="007858C5">
        <w:rPr>
          <w:b/>
          <w:bCs/>
        </w:rPr>
        <w:t xml:space="preserve">ΑΡΙΘΜΟΣ ΑΝΑΚΟΙΝΩΣΗΣ: ΣΟΧ </w:t>
      </w:r>
      <w:r w:rsidRPr="003133E8">
        <w:rPr>
          <w:b/>
          <w:bCs/>
        </w:rPr>
        <w:t>1</w:t>
      </w:r>
      <w:r w:rsidRPr="007858C5">
        <w:rPr>
          <w:b/>
          <w:bCs/>
        </w:rPr>
        <w:t>/201</w:t>
      </w:r>
      <w:r w:rsidRPr="003133E8">
        <w:rPr>
          <w:b/>
          <w:bCs/>
        </w:rPr>
        <w:t>7</w:t>
      </w:r>
      <w:r>
        <w:rPr>
          <w:b/>
          <w:bCs/>
        </w:rPr>
        <w:t xml:space="preserve"> (αριθ. πρωτ.: </w:t>
      </w:r>
      <w:r w:rsidRPr="008D7C8C">
        <w:rPr>
          <w:b/>
          <w:bCs/>
        </w:rPr>
        <w:t>294/18-1-2018</w:t>
      </w:r>
      <w:r w:rsidRPr="007858C5">
        <w:rPr>
          <w:b/>
          <w:bCs/>
        </w:rPr>
        <w:t>)</w:t>
      </w:r>
    </w:p>
    <w:p w:rsidR="0041792D" w:rsidRDefault="0041792D" w:rsidP="00A42199">
      <w:pPr>
        <w:tabs>
          <w:tab w:val="left" w:pos="10480"/>
        </w:tabs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552"/>
        <w:gridCol w:w="1701"/>
        <w:gridCol w:w="1984"/>
        <w:gridCol w:w="1560"/>
        <w:gridCol w:w="3685"/>
      </w:tblGrid>
      <w:tr w:rsidR="0041792D" w:rsidRPr="007858C5">
        <w:trPr>
          <w:trHeight w:val="847"/>
        </w:trPr>
        <w:tc>
          <w:tcPr>
            <w:tcW w:w="13858" w:type="dxa"/>
            <w:gridSpan w:val="6"/>
            <w:shd w:val="clear" w:color="auto" w:fill="92D050"/>
            <w:vAlign w:val="center"/>
          </w:tcPr>
          <w:p w:rsidR="0041792D" w:rsidRPr="00174235" w:rsidRDefault="0041792D" w:rsidP="001742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4235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92D050"/>
              </w:rPr>
              <w:t>ΠΙΝΑΚΑΣ ΠΡΟΣΛΗΦΘΕΝΤΩΝ</w:t>
            </w:r>
          </w:p>
        </w:tc>
      </w:tr>
      <w:tr w:rsidR="0041792D" w:rsidRPr="007858C5">
        <w:trPr>
          <w:trHeight w:val="547"/>
        </w:trPr>
        <w:tc>
          <w:tcPr>
            <w:tcW w:w="2376" w:type="dxa"/>
            <w:shd w:val="clear" w:color="auto" w:fill="FFFF00"/>
            <w:vAlign w:val="center"/>
          </w:tcPr>
          <w:p w:rsidR="0041792D" w:rsidRPr="007858C5" w:rsidRDefault="0041792D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ΑΡ.ΠΡΩΤΟΚΟΛΛΟΥ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41792D" w:rsidRPr="007858C5" w:rsidRDefault="0041792D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92D" w:rsidRPr="007858C5" w:rsidRDefault="0041792D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ΟΝΟΜΑ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1792D" w:rsidRPr="007858C5" w:rsidRDefault="0041792D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ΟΝΟΜΑ ΠΑΤΡΟΣ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41792D" w:rsidRPr="007858C5" w:rsidRDefault="0041792D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ΣΥΝΟΛΟ ΜΟΝΑΔΩΝ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41792D" w:rsidRPr="007858C5" w:rsidRDefault="0041792D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ΕΙΔΙΚΟΤΗΤΑ</w:t>
            </w:r>
          </w:p>
        </w:tc>
      </w:tr>
      <w:tr w:rsidR="0041792D" w:rsidRPr="007858C5">
        <w:trPr>
          <w:trHeight w:val="570"/>
        </w:trPr>
        <w:tc>
          <w:tcPr>
            <w:tcW w:w="2376" w:type="dxa"/>
            <w:vAlign w:val="center"/>
          </w:tcPr>
          <w:p w:rsidR="0041792D" w:rsidRPr="00BA6BD6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7461/20-12-2017</w:t>
            </w:r>
          </w:p>
        </w:tc>
        <w:tc>
          <w:tcPr>
            <w:tcW w:w="2552" w:type="dxa"/>
            <w:vAlign w:val="center"/>
          </w:tcPr>
          <w:p w:rsidR="0041792D" w:rsidRPr="003133E8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ΝΑΣΟΠΟΥΛΟΥ</w:t>
            </w:r>
          </w:p>
        </w:tc>
        <w:tc>
          <w:tcPr>
            <w:tcW w:w="1701" w:type="dxa"/>
            <w:vAlign w:val="center"/>
          </w:tcPr>
          <w:p w:rsidR="0041792D" w:rsidRPr="007858C5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ΑΘΑΝΑΣΙΑ</w:t>
            </w:r>
          </w:p>
        </w:tc>
        <w:tc>
          <w:tcPr>
            <w:tcW w:w="1984" w:type="dxa"/>
            <w:vAlign w:val="center"/>
          </w:tcPr>
          <w:p w:rsidR="0041792D" w:rsidRPr="007858C5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</w:t>
            </w:r>
          </w:p>
        </w:tc>
        <w:tc>
          <w:tcPr>
            <w:tcW w:w="1560" w:type="dxa"/>
            <w:vAlign w:val="center"/>
          </w:tcPr>
          <w:p w:rsidR="0041792D" w:rsidRPr="007858C5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1.660,40</w:t>
            </w:r>
          </w:p>
        </w:tc>
        <w:tc>
          <w:tcPr>
            <w:tcW w:w="3685" w:type="dxa"/>
            <w:vAlign w:val="center"/>
          </w:tcPr>
          <w:p w:rsidR="0041792D" w:rsidRPr="003133E8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 ΒΟΗΘΩΝ ΒΡΕΦΟΚΟΜΩΝ</w:t>
            </w:r>
          </w:p>
        </w:tc>
      </w:tr>
      <w:tr w:rsidR="0041792D" w:rsidRPr="007858C5">
        <w:trPr>
          <w:trHeight w:val="562"/>
        </w:trPr>
        <w:tc>
          <w:tcPr>
            <w:tcW w:w="2376" w:type="dxa"/>
            <w:vAlign w:val="center"/>
          </w:tcPr>
          <w:p w:rsidR="0041792D" w:rsidRPr="007858C5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44/4-1-2017</w:t>
            </w:r>
          </w:p>
        </w:tc>
        <w:tc>
          <w:tcPr>
            <w:tcW w:w="2552" w:type="dxa"/>
            <w:vAlign w:val="center"/>
          </w:tcPr>
          <w:p w:rsidR="0041792D" w:rsidRPr="007858C5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ΜΗΤΡΟΠΟΥΛΟΥ</w:t>
            </w:r>
          </w:p>
        </w:tc>
        <w:tc>
          <w:tcPr>
            <w:tcW w:w="1701" w:type="dxa"/>
            <w:vAlign w:val="center"/>
          </w:tcPr>
          <w:p w:rsidR="0041792D" w:rsidRPr="007858C5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ΧΡΙΣΤΙΝΑ – ΟΛΓΑ</w:t>
            </w:r>
          </w:p>
        </w:tc>
        <w:tc>
          <w:tcPr>
            <w:tcW w:w="1984" w:type="dxa"/>
            <w:vAlign w:val="center"/>
          </w:tcPr>
          <w:p w:rsidR="0041792D" w:rsidRPr="007858C5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ΙΩΑΝΝΗΣ</w:t>
            </w:r>
          </w:p>
        </w:tc>
        <w:tc>
          <w:tcPr>
            <w:tcW w:w="1560" w:type="dxa"/>
            <w:vAlign w:val="center"/>
          </w:tcPr>
          <w:p w:rsidR="0041792D" w:rsidRPr="007858C5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1.645,60</w:t>
            </w:r>
          </w:p>
        </w:tc>
        <w:tc>
          <w:tcPr>
            <w:tcW w:w="3685" w:type="dxa"/>
            <w:vAlign w:val="center"/>
          </w:tcPr>
          <w:p w:rsidR="0041792D" w:rsidRPr="003133E8" w:rsidRDefault="0041792D" w:rsidP="00313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ΔΕ ΒΟΗΘΩΝ ΒΡΕΦΟΚΟΜΩΝ</w:t>
            </w:r>
          </w:p>
        </w:tc>
      </w:tr>
      <w:tr w:rsidR="0041792D" w:rsidRPr="007858C5">
        <w:trPr>
          <w:trHeight w:val="562"/>
        </w:trPr>
        <w:tc>
          <w:tcPr>
            <w:tcW w:w="2376" w:type="dxa"/>
            <w:vAlign w:val="center"/>
          </w:tcPr>
          <w:p w:rsidR="0041792D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146/9-1-2018</w:t>
            </w:r>
          </w:p>
        </w:tc>
        <w:tc>
          <w:tcPr>
            <w:tcW w:w="2552" w:type="dxa"/>
            <w:vAlign w:val="center"/>
          </w:tcPr>
          <w:p w:rsidR="0041792D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ΠΑΠΑΓΙΑΝΝΟΠΟΥΛΟΥ</w:t>
            </w:r>
          </w:p>
        </w:tc>
        <w:tc>
          <w:tcPr>
            <w:tcW w:w="1701" w:type="dxa"/>
            <w:vAlign w:val="center"/>
          </w:tcPr>
          <w:p w:rsidR="0041792D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ΔΗΜΗΤΡΑ</w:t>
            </w:r>
          </w:p>
        </w:tc>
        <w:tc>
          <w:tcPr>
            <w:tcW w:w="1984" w:type="dxa"/>
            <w:vAlign w:val="center"/>
          </w:tcPr>
          <w:p w:rsidR="0041792D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ΙΩΑΝΝΗΣ</w:t>
            </w:r>
          </w:p>
        </w:tc>
        <w:tc>
          <w:tcPr>
            <w:tcW w:w="1560" w:type="dxa"/>
            <w:vAlign w:val="center"/>
          </w:tcPr>
          <w:p w:rsidR="0041792D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1.580,40</w:t>
            </w:r>
          </w:p>
        </w:tc>
        <w:tc>
          <w:tcPr>
            <w:tcW w:w="3685" w:type="dxa"/>
            <w:vAlign w:val="center"/>
          </w:tcPr>
          <w:p w:rsidR="0041792D" w:rsidRPr="003133E8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 ΒΟΗΘΩΝ ΒΡΕΦΟΚΟΜΩΝ</w:t>
            </w:r>
          </w:p>
        </w:tc>
      </w:tr>
      <w:tr w:rsidR="0041792D" w:rsidRPr="007858C5">
        <w:trPr>
          <w:trHeight w:val="562"/>
        </w:trPr>
        <w:tc>
          <w:tcPr>
            <w:tcW w:w="2376" w:type="dxa"/>
            <w:vAlign w:val="center"/>
          </w:tcPr>
          <w:p w:rsidR="0041792D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125/8-1-2018</w:t>
            </w:r>
          </w:p>
        </w:tc>
        <w:tc>
          <w:tcPr>
            <w:tcW w:w="2552" w:type="dxa"/>
            <w:vAlign w:val="center"/>
          </w:tcPr>
          <w:p w:rsidR="0041792D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ΚΟΛΛΙΑ</w:t>
            </w:r>
          </w:p>
        </w:tc>
        <w:tc>
          <w:tcPr>
            <w:tcW w:w="1701" w:type="dxa"/>
            <w:vAlign w:val="center"/>
          </w:tcPr>
          <w:p w:rsidR="0041792D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ΚΥΡΙΑΚΗ</w:t>
            </w:r>
          </w:p>
        </w:tc>
        <w:tc>
          <w:tcPr>
            <w:tcW w:w="1984" w:type="dxa"/>
            <w:vAlign w:val="center"/>
          </w:tcPr>
          <w:p w:rsidR="0041792D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ΠΑΝΤΕΛΗΣ</w:t>
            </w:r>
          </w:p>
        </w:tc>
        <w:tc>
          <w:tcPr>
            <w:tcW w:w="1560" w:type="dxa"/>
            <w:vAlign w:val="center"/>
          </w:tcPr>
          <w:p w:rsidR="0041792D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1.560,40</w:t>
            </w:r>
          </w:p>
        </w:tc>
        <w:tc>
          <w:tcPr>
            <w:tcW w:w="3685" w:type="dxa"/>
            <w:vAlign w:val="center"/>
          </w:tcPr>
          <w:p w:rsidR="0041792D" w:rsidRPr="003133E8" w:rsidRDefault="0041792D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 ΒΟΗΘΩΝ ΒΡΕΦΟΚΟΜΩΝ</w:t>
            </w:r>
          </w:p>
        </w:tc>
      </w:tr>
    </w:tbl>
    <w:p w:rsidR="0041792D" w:rsidRDefault="0041792D" w:rsidP="00A42199">
      <w:pPr>
        <w:tabs>
          <w:tab w:val="left" w:pos="10480"/>
        </w:tabs>
        <w:rPr>
          <w:b/>
          <w:bCs/>
          <w:sz w:val="20"/>
          <w:szCs w:val="20"/>
        </w:rPr>
      </w:pPr>
    </w:p>
    <w:p w:rsidR="0041792D" w:rsidRDefault="0041792D" w:rsidP="00A42199">
      <w:pPr>
        <w:tabs>
          <w:tab w:val="left" w:pos="104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1792D" w:rsidRDefault="0041792D" w:rsidP="00A42199">
      <w:pPr>
        <w:tabs>
          <w:tab w:val="left" w:pos="10480"/>
        </w:tabs>
        <w:rPr>
          <w:b/>
          <w:bCs/>
          <w:sz w:val="20"/>
          <w:szCs w:val="20"/>
        </w:rPr>
      </w:pPr>
    </w:p>
    <w:p w:rsidR="0041792D" w:rsidRPr="007858C5" w:rsidRDefault="0041792D" w:rsidP="00A42199">
      <w:pPr>
        <w:tabs>
          <w:tab w:val="left" w:pos="104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858C5">
        <w:rPr>
          <w:b/>
          <w:bCs/>
          <w:sz w:val="20"/>
          <w:szCs w:val="20"/>
        </w:rPr>
        <w:t xml:space="preserve"> Η ΠΡΟΕΔΡΟΣ ΤΟΥ Ν.Π</w:t>
      </w:r>
      <w:r>
        <w:rPr>
          <w:b/>
          <w:bCs/>
          <w:sz w:val="20"/>
          <w:szCs w:val="20"/>
        </w:rPr>
        <w:t>.Δ.Δ.</w:t>
      </w:r>
    </w:p>
    <w:p w:rsidR="0041792D" w:rsidRDefault="0041792D" w:rsidP="00A42199">
      <w:pPr>
        <w:tabs>
          <w:tab w:val="left" w:pos="10288"/>
        </w:tabs>
        <w:rPr>
          <w:sz w:val="20"/>
          <w:szCs w:val="20"/>
        </w:rPr>
      </w:pPr>
    </w:p>
    <w:p w:rsidR="0041792D" w:rsidRPr="007858C5" w:rsidRDefault="0041792D" w:rsidP="00A42199">
      <w:pPr>
        <w:rPr>
          <w:sz w:val="20"/>
          <w:szCs w:val="20"/>
        </w:rPr>
      </w:pPr>
    </w:p>
    <w:p w:rsidR="0041792D" w:rsidRPr="007858C5" w:rsidRDefault="0041792D" w:rsidP="00A42199">
      <w:pPr>
        <w:pStyle w:val="BodyText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858C5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ΚΟΡΟΓΙΑΝΝΗ ΠΟΛΥΞΕΝΗ-ΕΥΑΓΓΕΛΙΑ</w:t>
      </w:r>
    </w:p>
    <w:p w:rsidR="0041792D" w:rsidRDefault="0041792D" w:rsidP="00A42199">
      <w:pPr>
        <w:rPr>
          <w:sz w:val="20"/>
          <w:szCs w:val="20"/>
        </w:rPr>
      </w:pPr>
    </w:p>
    <w:p w:rsidR="0041792D" w:rsidRDefault="0041792D" w:rsidP="00A42199">
      <w:pPr>
        <w:rPr>
          <w:sz w:val="20"/>
          <w:szCs w:val="20"/>
        </w:rPr>
      </w:pPr>
    </w:p>
    <w:p w:rsidR="0041792D" w:rsidRDefault="0041792D" w:rsidP="00A42199">
      <w:pPr>
        <w:rPr>
          <w:sz w:val="20"/>
          <w:szCs w:val="20"/>
        </w:rPr>
      </w:pPr>
    </w:p>
    <w:p w:rsidR="0041792D" w:rsidRDefault="0041792D" w:rsidP="00A42199">
      <w:pPr>
        <w:rPr>
          <w:sz w:val="20"/>
          <w:szCs w:val="20"/>
        </w:rPr>
      </w:pPr>
    </w:p>
    <w:p w:rsidR="0041792D" w:rsidRDefault="0041792D" w:rsidP="00A42199">
      <w:pPr>
        <w:rPr>
          <w:sz w:val="20"/>
          <w:szCs w:val="20"/>
        </w:rPr>
      </w:pPr>
    </w:p>
    <w:p w:rsidR="0041792D" w:rsidRDefault="0041792D" w:rsidP="00A42199">
      <w:pPr>
        <w:rPr>
          <w:sz w:val="20"/>
          <w:szCs w:val="20"/>
        </w:rPr>
      </w:pPr>
    </w:p>
    <w:p w:rsidR="0041792D" w:rsidRDefault="0041792D" w:rsidP="00A42199">
      <w:pPr>
        <w:rPr>
          <w:sz w:val="20"/>
          <w:szCs w:val="20"/>
        </w:rPr>
      </w:pPr>
    </w:p>
    <w:p w:rsidR="0041792D" w:rsidRPr="007858C5" w:rsidRDefault="0041792D" w:rsidP="00A42199">
      <w:pPr>
        <w:rPr>
          <w:sz w:val="20"/>
          <w:szCs w:val="20"/>
        </w:rPr>
      </w:pPr>
    </w:p>
    <w:sectPr w:rsidR="0041792D" w:rsidRPr="007858C5" w:rsidSect="00541BF9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008"/>
    <w:rsid w:val="00007D31"/>
    <w:rsid w:val="00024712"/>
    <w:rsid w:val="00044D81"/>
    <w:rsid w:val="00052EAD"/>
    <w:rsid w:val="00056371"/>
    <w:rsid w:val="000674D2"/>
    <w:rsid w:val="000E6B19"/>
    <w:rsid w:val="001368D8"/>
    <w:rsid w:val="001373C6"/>
    <w:rsid w:val="00150B20"/>
    <w:rsid w:val="00174235"/>
    <w:rsid w:val="00182497"/>
    <w:rsid w:val="001B0496"/>
    <w:rsid w:val="00240BE7"/>
    <w:rsid w:val="00285458"/>
    <w:rsid w:val="002E1E16"/>
    <w:rsid w:val="003133E8"/>
    <w:rsid w:val="00341EAD"/>
    <w:rsid w:val="0036654A"/>
    <w:rsid w:val="00372D41"/>
    <w:rsid w:val="00393CFF"/>
    <w:rsid w:val="003B5190"/>
    <w:rsid w:val="00403976"/>
    <w:rsid w:val="0041792D"/>
    <w:rsid w:val="004B3846"/>
    <w:rsid w:val="005027BF"/>
    <w:rsid w:val="00514663"/>
    <w:rsid w:val="00541BF9"/>
    <w:rsid w:val="005526B2"/>
    <w:rsid w:val="00595FDB"/>
    <w:rsid w:val="005A499B"/>
    <w:rsid w:val="005F19D2"/>
    <w:rsid w:val="00635A17"/>
    <w:rsid w:val="006C0C50"/>
    <w:rsid w:val="00700D32"/>
    <w:rsid w:val="00703D37"/>
    <w:rsid w:val="00736199"/>
    <w:rsid w:val="00761E63"/>
    <w:rsid w:val="00767A09"/>
    <w:rsid w:val="0078508F"/>
    <w:rsid w:val="007858C5"/>
    <w:rsid w:val="007F7181"/>
    <w:rsid w:val="0081077A"/>
    <w:rsid w:val="008161ED"/>
    <w:rsid w:val="008254BE"/>
    <w:rsid w:val="00834838"/>
    <w:rsid w:val="008429DD"/>
    <w:rsid w:val="00873389"/>
    <w:rsid w:val="008D7C8C"/>
    <w:rsid w:val="00952D14"/>
    <w:rsid w:val="00961040"/>
    <w:rsid w:val="00986201"/>
    <w:rsid w:val="009955D7"/>
    <w:rsid w:val="009D345F"/>
    <w:rsid w:val="009E7B6C"/>
    <w:rsid w:val="00A053BA"/>
    <w:rsid w:val="00A13019"/>
    <w:rsid w:val="00A40908"/>
    <w:rsid w:val="00A42199"/>
    <w:rsid w:val="00AB4008"/>
    <w:rsid w:val="00AD07FF"/>
    <w:rsid w:val="00AD0CF8"/>
    <w:rsid w:val="00AD746D"/>
    <w:rsid w:val="00AE6A36"/>
    <w:rsid w:val="00B12F3C"/>
    <w:rsid w:val="00B46D04"/>
    <w:rsid w:val="00B50106"/>
    <w:rsid w:val="00B738DA"/>
    <w:rsid w:val="00B759BA"/>
    <w:rsid w:val="00B920BE"/>
    <w:rsid w:val="00BA148D"/>
    <w:rsid w:val="00BA6BD6"/>
    <w:rsid w:val="00BC7FA7"/>
    <w:rsid w:val="00BD65BF"/>
    <w:rsid w:val="00BF07DB"/>
    <w:rsid w:val="00C453A7"/>
    <w:rsid w:val="00C560C2"/>
    <w:rsid w:val="00C76A99"/>
    <w:rsid w:val="00CA2690"/>
    <w:rsid w:val="00D056C2"/>
    <w:rsid w:val="00D35F41"/>
    <w:rsid w:val="00D63C6E"/>
    <w:rsid w:val="00D822CF"/>
    <w:rsid w:val="00D90343"/>
    <w:rsid w:val="00DA3A50"/>
    <w:rsid w:val="00DA6B1A"/>
    <w:rsid w:val="00EA59DF"/>
    <w:rsid w:val="00ED6210"/>
    <w:rsid w:val="00EF713F"/>
    <w:rsid w:val="00F60129"/>
    <w:rsid w:val="00F712A3"/>
    <w:rsid w:val="00F723B9"/>
    <w:rsid w:val="00FC0D2D"/>
    <w:rsid w:val="00FC4EB6"/>
    <w:rsid w:val="00FC6A1E"/>
    <w:rsid w:val="00FE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08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008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4008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AB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40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42199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A421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213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kefo2</dc:creator>
  <cp:keywords/>
  <dc:description/>
  <cp:lastModifiedBy>ppp</cp:lastModifiedBy>
  <cp:revision>7</cp:revision>
  <cp:lastPrinted>2017-01-11T08:28:00Z</cp:lastPrinted>
  <dcterms:created xsi:type="dcterms:W3CDTF">2018-01-17T10:20:00Z</dcterms:created>
  <dcterms:modified xsi:type="dcterms:W3CDTF">2018-01-19T07:42:00Z</dcterms:modified>
</cp:coreProperties>
</file>